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BC71" w14:textId="77777777" w:rsidR="00DD3364" w:rsidRDefault="00DD3364" w:rsidP="00B2505B">
      <w:pPr>
        <w:ind w:firstLineChars="2700" w:firstLine="7020"/>
        <w:rPr>
          <w:rFonts w:asciiTheme="minorEastAsia" w:eastAsiaTheme="minorEastAsia" w:hAnsiTheme="minorEastAsia"/>
          <w:sz w:val="26"/>
          <w:szCs w:val="26"/>
        </w:rPr>
      </w:pPr>
    </w:p>
    <w:p w14:paraId="7845F1B2" w14:textId="547EFF56" w:rsidR="00044BCA" w:rsidRDefault="00044BCA" w:rsidP="00625B4F">
      <w:pPr>
        <w:spacing w:line="180" w:lineRule="auto"/>
        <w:ind w:firstLineChars="400" w:firstLine="1044"/>
        <w:rPr>
          <w:rFonts w:asciiTheme="minorEastAsia" w:eastAsiaTheme="minorEastAsia" w:hAnsiTheme="minorEastAsia"/>
          <w:b/>
          <w:sz w:val="26"/>
          <w:szCs w:val="26"/>
        </w:rPr>
      </w:pPr>
    </w:p>
    <w:p w14:paraId="27165B23" w14:textId="77777777" w:rsidR="00DF099F" w:rsidRDefault="00DF099F" w:rsidP="00625B4F">
      <w:pPr>
        <w:spacing w:line="180" w:lineRule="auto"/>
        <w:ind w:firstLineChars="400" w:firstLine="1044"/>
        <w:rPr>
          <w:rFonts w:asciiTheme="minorEastAsia" w:eastAsiaTheme="minorEastAsia" w:hAnsiTheme="minorEastAsia" w:hint="eastAsia"/>
          <w:b/>
          <w:sz w:val="26"/>
          <w:szCs w:val="26"/>
        </w:rPr>
      </w:pPr>
    </w:p>
    <w:p w14:paraId="2E56446F" w14:textId="5C3384B1" w:rsidR="00363422" w:rsidRPr="001D2407" w:rsidRDefault="000402C6" w:rsidP="00625B4F">
      <w:pPr>
        <w:spacing w:line="180" w:lineRule="auto"/>
        <w:ind w:firstLineChars="400" w:firstLine="1044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令和</w:t>
      </w:r>
      <w:r w:rsidR="00BC77BE">
        <w:rPr>
          <w:rFonts w:asciiTheme="minorEastAsia" w:eastAsiaTheme="minorEastAsia" w:hAnsiTheme="minorEastAsia" w:hint="eastAsia"/>
          <w:b/>
          <w:sz w:val="26"/>
          <w:szCs w:val="26"/>
        </w:rPr>
        <w:t>５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>年度</w:t>
      </w:r>
      <w:r w:rsidR="004B29DE" w:rsidRPr="001D2407">
        <w:rPr>
          <w:rFonts w:asciiTheme="minorEastAsia" w:eastAsiaTheme="minorEastAsia" w:hAnsiTheme="minorEastAsia" w:hint="eastAsia"/>
          <w:b/>
          <w:sz w:val="26"/>
          <w:szCs w:val="26"/>
        </w:rPr>
        <w:t>「全国治水期成同盟会連合会」通常総会</w:t>
      </w:r>
      <w:r w:rsidR="00363422" w:rsidRPr="001D240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出欠報告</w:t>
      </w:r>
    </w:p>
    <w:p w14:paraId="3E8C1916" w14:textId="00E84479" w:rsidR="008F19E2" w:rsidRDefault="000402C6" w:rsidP="00625B4F">
      <w:pPr>
        <w:spacing w:line="180" w:lineRule="auto"/>
        <w:ind w:firstLineChars="500" w:firstLine="130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令和</w:t>
      </w:r>
      <w:r w:rsidR="00BC77BE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年５月</w:t>
      </w:r>
      <w:r w:rsidR="006361EB">
        <w:rPr>
          <w:rFonts w:asciiTheme="minorEastAsia" w:eastAsiaTheme="minorEastAsia" w:hAnsiTheme="minorEastAsia" w:hint="eastAsia"/>
          <w:sz w:val="26"/>
          <w:szCs w:val="26"/>
        </w:rPr>
        <w:t>３</w:t>
      </w:r>
      <w:r w:rsidR="00BC77BE">
        <w:rPr>
          <w:rFonts w:asciiTheme="minorEastAsia" w:eastAsiaTheme="minorEastAsia" w:hAnsiTheme="minorEastAsia" w:hint="eastAsia"/>
          <w:sz w:val="26"/>
          <w:szCs w:val="26"/>
        </w:rPr>
        <w:t>１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日（</w:t>
      </w:r>
      <w:r w:rsidR="00BC77BE">
        <w:rPr>
          <w:rFonts w:asciiTheme="minorEastAsia" w:eastAsiaTheme="minorEastAsia" w:hAnsiTheme="minorEastAsia" w:hint="eastAsia"/>
          <w:sz w:val="26"/>
          <w:szCs w:val="26"/>
        </w:rPr>
        <w:t>水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）１４時</w:t>
      </w:r>
      <w:r w:rsidR="00571E47">
        <w:rPr>
          <w:rFonts w:asciiTheme="minorEastAsia" w:eastAsiaTheme="minorEastAsia" w:hAnsiTheme="minorEastAsia" w:hint="eastAsia"/>
          <w:sz w:val="26"/>
          <w:szCs w:val="26"/>
        </w:rPr>
        <w:t>００</w:t>
      </w:r>
      <w:r w:rsidR="00FB3A92" w:rsidRPr="008F19E2">
        <w:rPr>
          <w:rFonts w:asciiTheme="minorEastAsia" w:eastAsiaTheme="minorEastAsia" w:hAnsiTheme="minorEastAsia" w:hint="eastAsia"/>
          <w:sz w:val="26"/>
          <w:szCs w:val="26"/>
        </w:rPr>
        <w:t>分</w:t>
      </w:r>
    </w:p>
    <w:p w14:paraId="1FAB34C4" w14:textId="77777777" w:rsidR="004B29DE" w:rsidRPr="008F19E2" w:rsidRDefault="004B29DE" w:rsidP="00625B4F">
      <w:pPr>
        <w:spacing w:line="180" w:lineRule="auto"/>
        <w:ind w:firstLineChars="500" w:firstLine="1300"/>
        <w:rPr>
          <w:rFonts w:asciiTheme="minorEastAsia" w:eastAsiaTheme="minorEastAsia" w:hAnsiTheme="minorEastAsia"/>
          <w:sz w:val="26"/>
          <w:szCs w:val="26"/>
        </w:rPr>
      </w:pPr>
      <w:r w:rsidRPr="008F19E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砂防会館別館シェーンバッハ・サボー</w:t>
      </w:r>
    </w:p>
    <w:p w14:paraId="0613F988" w14:textId="77777777" w:rsidR="00571E47" w:rsidRDefault="00E27EBF" w:rsidP="00E27EBF">
      <w:pPr>
        <w:spacing w:line="180" w:lineRule="auto"/>
        <w:ind w:firstLineChars="500" w:firstLine="1300"/>
        <w:rPr>
          <w:rFonts w:asciiTheme="minorEastAsia" w:eastAsiaTheme="minorEastAsia" w:hAnsiTheme="minorEastAsia"/>
          <w:bCs/>
          <w:sz w:val="26"/>
          <w:szCs w:val="26"/>
        </w:rPr>
      </w:pPr>
      <w:r w:rsidRPr="00044BCA">
        <w:rPr>
          <w:rFonts w:asciiTheme="minorEastAsia" w:eastAsiaTheme="minorEastAsia" w:hAnsiTheme="minorEastAsia" w:hint="eastAsia"/>
          <w:bCs/>
          <w:sz w:val="26"/>
          <w:szCs w:val="26"/>
        </w:rPr>
        <w:t xml:space="preserve">　　</w:t>
      </w:r>
    </w:p>
    <w:p w14:paraId="47587DF8" w14:textId="77777777" w:rsidR="00571E47" w:rsidRDefault="00E27EBF" w:rsidP="00571E47">
      <w:pPr>
        <w:spacing w:line="180" w:lineRule="auto"/>
        <w:ind w:firstLineChars="700" w:firstLine="1820"/>
        <w:rPr>
          <w:rFonts w:asciiTheme="minorEastAsia" w:eastAsiaTheme="minorEastAsia" w:hAnsiTheme="minorEastAsia"/>
          <w:bCs/>
          <w:sz w:val="26"/>
          <w:szCs w:val="26"/>
        </w:rPr>
      </w:pPr>
      <w:r w:rsidRPr="00044BCA">
        <w:rPr>
          <w:rFonts w:asciiTheme="minorEastAsia" w:eastAsiaTheme="minorEastAsia" w:hAnsiTheme="minorEastAsia" w:hint="eastAsia"/>
          <w:bCs/>
          <w:sz w:val="26"/>
          <w:szCs w:val="26"/>
        </w:rPr>
        <w:t xml:space="preserve">役　職　　　　　　　　　　</w:t>
      </w:r>
    </w:p>
    <w:p w14:paraId="28E56957" w14:textId="77777777" w:rsidR="00571E47" w:rsidRDefault="00571E47" w:rsidP="00571E47">
      <w:pPr>
        <w:spacing w:line="180" w:lineRule="auto"/>
        <w:ind w:firstLineChars="700" w:firstLine="1820"/>
        <w:rPr>
          <w:rFonts w:asciiTheme="minorEastAsia" w:eastAsiaTheme="minorEastAsia" w:hAnsiTheme="minorEastAsia"/>
          <w:bCs/>
          <w:sz w:val="26"/>
          <w:szCs w:val="26"/>
        </w:rPr>
      </w:pPr>
    </w:p>
    <w:p w14:paraId="0406E4B5" w14:textId="77777777" w:rsidR="00E27EBF" w:rsidRPr="00044BCA" w:rsidRDefault="00E27EBF" w:rsidP="00571E47">
      <w:pPr>
        <w:spacing w:line="180" w:lineRule="auto"/>
        <w:ind w:firstLineChars="700" w:firstLine="1820"/>
        <w:rPr>
          <w:rFonts w:asciiTheme="minorEastAsia" w:eastAsiaTheme="minorEastAsia" w:hAnsiTheme="minorEastAsia"/>
          <w:bCs/>
          <w:sz w:val="26"/>
          <w:szCs w:val="26"/>
        </w:rPr>
      </w:pPr>
      <w:r w:rsidRPr="00044BCA">
        <w:rPr>
          <w:rFonts w:asciiTheme="minorEastAsia" w:eastAsiaTheme="minorEastAsia" w:hAnsiTheme="minorEastAsia" w:hint="eastAsia"/>
          <w:bCs/>
          <w:sz w:val="26"/>
          <w:szCs w:val="26"/>
        </w:rPr>
        <w:t>氏　名</w:t>
      </w:r>
    </w:p>
    <w:p w14:paraId="1780ACC7" w14:textId="77777777" w:rsidR="004B29DE" w:rsidRPr="00E27EBF" w:rsidRDefault="004B29DE" w:rsidP="00625B4F">
      <w:pPr>
        <w:spacing w:line="180" w:lineRule="auto"/>
        <w:rPr>
          <w:rFonts w:asciiTheme="minorEastAsia" w:eastAsiaTheme="minorEastAsia" w:hAnsiTheme="minorEastAsia"/>
          <w:sz w:val="26"/>
          <w:szCs w:val="26"/>
        </w:rPr>
      </w:pPr>
    </w:p>
    <w:p w14:paraId="3E710A89" w14:textId="77777777" w:rsidR="004B29DE" w:rsidRPr="001D2407" w:rsidRDefault="00363422" w:rsidP="004862C3">
      <w:pPr>
        <w:spacing w:line="180" w:lineRule="auto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（いずれかに〇をお付けください</w:t>
      </w:r>
      <w:r w:rsidR="00510D3B" w:rsidRPr="001D2407">
        <w:rPr>
          <w:rFonts w:asciiTheme="minorEastAsia" w:eastAsiaTheme="minorEastAsia" w:hAnsiTheme="minorEastAsia" w:hint="eastAsia"/>
          <w:sz w:val="26"/>
          <w:szCs w:val="26"/>
        </w:rPr>
        <w:t>｡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11AE051C" w14:textId="77777777" w:rsidR="00571E47" w:rsidRDefault="00571E47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</w:p>
    <w:p w14:paraId="5C06C6C1" w14:textId="77777777" w:rsidR="004C6B5A" w:rsidRPr="001D2407" w:rsidRDefault="00363422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出席する</w:t>
      </w:r>
    </w:p>
    <w:p w14:paraId="0B03D42D" w14:textId="77777777" w:rsidR="004B29DE" w:rsidRPr="001D2407" w:rsidRDefault="004B29DE" w:rsidP="00625B4F">
      <w:pPr>
        <w:spacing w:line="180" w:lineRule="auto"/>
        <w:rPr>
          <w:rFonts w:asciiTheme="minorEastAsia" w:eastAsiaTheme="minorEastAsia" w:hAnsiTheme="minorEastAsia"/>
          <w:sz w:val="26"/>
          <w:szCs w:val="26"/>
        </w:rPr>
      </w:pPr>
    </w:p>
    <w:p w14:paraId="2CEF71B4" w14:textId="77777777" w:rsidR="004C6B5A" w:rsidRPr="001D2407" w:rsidRDefault="00363422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欠席する（議長</w:t>
      </w:r>
      <w:r w:rsidR="007E033B" w:rsidRPr="001D2407">
        <w:rPr>
          <w:rFonts w:asciiTheme="minorEastAsia" w:eastAsiaTheme="minorEastAsia" w:hAnsiTheme="minorEastAsia" w:hint="eastAsia"/>
          <w:sz w:val="26"/>
          <w:szCs w:val="26"/>
        </w:rPr>
        <w:t>に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一任</w:t>
      </w:r>
      <w:r w:rsidR="007E033B" w:rsidRPr="001D2407">
        <w:rPr>
          <w:rFonts w:asciiTheme="minorEastAsia" w:eastAsiaTheme="minorEastAsia" w:hAnsiTheme="minorEastAsia" w:hint="eastAsia"/>
          <w:sz w:val="26"/>
          <w:szCs w:val="26"/>
        </w:rPr>
        <w:t>する</w:t>
      </w:r>
      <w:r w:rsidR="002E6613" w:rsidRPr="001D2407">
        <w:rPr>
          <w:rFonts w:asciiTheme="minorEastAsia" w:eastAsiaTheme="minorEastAsia" w:hAnsiTheme="minorEastAsia" w:hint="eastAsia"/>
          <w:sz w:val="26"/>
          <w:szCs w:val="26"/>
        </w:rPr>
        <w:t>｡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78E9D86F" w14:textId="77777777" w:rsidR="00BE5DEA" w:rsidRPr="001D2407" w:rsidRDefault="00BE5DEA" w:rsidP="00625B4F">
      <w:pPr>
        <w:spacing w:line="180" w:lineRule="auto"/>
        <w:ind w:firstLineChars="400" w:firstLine="1040"/>
        <w:rPr>
          <w:rFonts w:asciiTheme="minorEastAsia" w:eastAsiaTheme="minorEastAsia" w:hAnsiTheme="minorEastAsia"/>
          <w:sz w:val="26"/>
          <w:szCs w:val="26"/>
        </w:rPr>
      </w:pPr>
    </w:p>
    <w:p w14:paraId="3E21168E" w14:textId="77777777" w:rsidR="00BE5DEA" w:rsidRPr="001D2407" w:rsidRDefault="00BE5DEA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・代理出席</w:t>
      </w:r>
    </w:p>
    <w:p w14:paraId="166B25B9" w14:textId="77777777" w:rsidR="000F174C" w:rsidRDefault="00BE5DEA" w:rsidP="000F174C">
      <w:pPr>
        <w:spacing w:line="180" w:lineRule="auto"/>
        <w:ind w:firstLineChars="700" w:firstLine="1820"/>
        <w:rPr>
          <w:rFonts w:asciiTheme="minorEastAsia" w:eastAsiaTheme="minorEastAsia" w:hAnsiTheme="minorEastAsia"/>
          <w:bCs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　　　　</w:t>
      </w:r>
      <w:r w:rsidR="004862C3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0F174C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0F174C" w:rsidRPr="00044BCA">
        <w:rPr>
          <w:rFonts w:asciiTheme="minorEastAsia" w:eastAsiaTheme="minorEastAsia" w:hAnsiTheme="minorEastAsia" w:hint="eastAsia"/>
          <w:bCs/>
          <w:sz w:val="26"/>
          <w:szCs w:val="26"/>
        </w:rPr>
        <w:t xml:space="preserve">役　職　　　　　　　　　　</w:t>
      </w:r>
    </w:p>
    <w:p w14:paraId="2792DF68" w14:textId="77777777" w:rsidR="000F174C" w:rsidRDefault="000F174C" w:rsidP="000F174C">
      <w:pPr>
        <w:spacing w:line="180" w:lineRule="auto"/>
        <w:ind w:firstLineChars="700" w:firstLine="1820"/>
        <w:rPr>
          <w:rFonts w:asciiTheme="minorEastAsia" w:eastAsiaTheme="minorEastAsia" w:hAnsiTheme="minorEastAsia"/>
          <w:bCs/>
          <w:sz w:val="26"/>
          <w:szCs w:val="26"/>
        </w:rPr>
      </w:pPr>
    </w:p>
    <w:p w14:paraId="48917145" w14:textId="77777777" w:rsidR="000F174C" w:rsidRPr="00044BCA" w:rsidRDefault="000F174C" w:rsidP="000F174C">
      <w:pPr>
        <w:spacing w:line="180" w:lineRule="auto"/>
        <w:ind w:firstLineChars="1300" w:firstLine="3380"/>
        <w:rPr>
          <w:rFonts w:asciiTheme="minorEastAsia" w:eastAsiaTheme="minorEastAsia" w:hAnsiTheme="minorEastAsia"/>
          <w:bCs/>
          <w:sz w:val="26"/>
          <w:szCs w:val="26"/>
        </w:rPr>
      </w:pPr>
      <w:r w:rsidRPr="00044BCA">
        <w:rPr>
          <w:rFonts w:asciiTheme="minorEastAsia" w:eastAsiaTheme="minorEastAsia" w:hAnsiTheme="minorEastAsia" w:hint="eastAsia"/>
          <w:bCs/>
          <w:sz w:val="26"/>
          <w:szCs w:val="26"/>
        </w:rPr>
        <w:t>氏　名</w:t>
      </w:r>
    </w:p>
    <w:p w14:paraId="0EB351C4" w14:textId="77777777" w:rsidR="00571E47" w:rsidRDefault="00571E47" w:rsidP="000F174C">
      <w:pPr>
        <w:spacing w:line="180" w:lineRule="auto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</w:p>
    <w:p w14:paraId="10547CAF" w14:textId="77777777" w:rsidR="00571E47" w:rsidRDefault="00571E47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14400D0F" w14:textId="77777777" w:rsidR="00571E47" w:rsidRDefault="00571E47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7841B6DD" w14:textId="77777777" w:rsidR="00571E47" w:rsidRDefault="00571E47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0C1121E4" w14:textId="77777777" w:rsidR="00044BCA" w:rsidRDefault="00044BCA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084DE6FF" w14:textId="77777777" w:rsidR="00044BCA" w:rsidRDefault="000F174C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</w:t>
      </w:r>
      <w:r w:rsidR="00044BCA">
        <w:rPr>
          <w:rFonts w:asciiTheme="minorEastAsia" w:eastAsiaTheme="minorEastAsia" w:hAnsiTheme="minorEastAsia" w:hint="eastAsia"/>
          <w:sz w:val="26"/>
          <w:szCs w:val="26"/>
        </w:rPr>
        <w:t xml:space="preserve">担当者　氏　</w:t>
      </w:r>
      <w:r w:rsidR="00E27EB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044BCA">
        <w:rPr>
          <w:rFonts w:asciiTheme="minorEastAsia" w:eastAsiaTheme="minorEastAsia" w:hAnsiTheme="minorEastAsia" w:hint="eastAsia"/>
          <w:sz w:val="26"/>
          <w:szCs w:val="26"/>
        </w:rPr>
        <w:t>名</w:t>
      </w:r>
    </w:p>
    <w:p w14:paraId="2FA37CD6" w14:textId="77777777" w:rsidR="00044BCA" w:rsidRDefault="00044BCA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役　</w:t>
      </w:r>
      <w:r w:rsidR="00E27EB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>職</w:t>
      </w:r>
    </w:p>
    <w:p w14:paraId="2DF8DA10" w14:textId="77777777" w:rsidR="00B2505B" w:rsidRDefault="00E27EBF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電話番号</w:t>
      </w:r>
    </w:p>
    <w:p w14:paraId="1030BDE8" w14:textId="77777777" w:rsidR="00D5298D" w:rsidRPr="007B4ADF" w:rsidRDefault="00D5298D" w:rsidP="00D5298D">
      <w:pPr>
        <w:ind w:leftChars="800" w:left="1680" w:firstLineChars="1190" w:firstLine="2856"/>
        <w:rPr>
          <w:rFonts w:ascii="ＭＳ 明朝" w:hAnsi="ＭＳ 明朝"/>
          <w:sz w:val="24"/>
        </w:rPr>
      </w:pPr>
      <w:r w:rsidRPr="007B4ADF">
        <w:rPr>
          <w:rFonts w:ascii="ＭＳ 明朝" w:hAnsi="ＭＳ 明朝" w:hint="eastAsia"/>
          <w:sz w:val="24"/>
        </w:rPr>
        <w:t>ﾒｰﾙｱﾄﾞﾚｽ</w:t>
      </w:r>
    </w:p>
    <w:p w14:paraId="3ED253C1" w14:textId="77777777" w:rsidR="00044BCA" w:rsidRDefault="00044BCA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718D9CCE" w14:textId="77777777" w:rsidR="000F174C" w:rsidRDefault="000F174C" w:rsidP="00044BCA">
      <w:pPr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</w:p>
    <w:p w14:paraId="60C588F0" w14:textId="77777777" w:rsidR="000F174C" w:rsidRDefault="000F174C" w:rsidP="00044BCA">
      <w:pPr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</w:p>
    <w:p w14:paraId="15235401" w14:textId="77777777" w:rsidR="000F174C" w:rsidRDefault="000F174C" w:rsidP="00044BCA">
      <w:pPr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</w:p>
    <w:p w14:paraId="075A64A9" w14:textId="77777777" w:rsidR="000F174C" w:rsidRDefault="000F174C" w:rsidP="00044BCA">
      <w:pPr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</w:p>
    <w:p w14:paraId="31D46703" w14:textId="77777777" w:rsidR="00044BCA" w:rsidRDefault="00044BCA" w:rsidP="00044BCA">
      <w:pPr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問合せ先：</w:t>
      </w:r>
      <w:r w:rsidRPr="001D2407">
        <w:rPr>
          <w:rFonts w:asciiTheme="minorEastAsia" w:eastAsiaTheme="minorEastAsia" w:hAnsiTheme="minorEastAsia" w:hint="eastAsia"/>
          <w:sz w:val="26"/>
          <w:szCs w:val="26"/>
          <w:lang w:eastAsia="zh-CN"/>
        </w:rPr>
        <w:t>全国治水期成同盟会連合会　事務局長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椿本和幸 </w:t>
      </w:r>
    </w:p>
    <w:p w14:paraId="3C8099BC" w14:textId="77777777" w:rsidR="00044BCA" w:rsidRDefault="00044BCA" w:rsidP="00044BCA">
      <w:pPr>
        <w:ind w:firstLineChars="1400" w:firstLine="36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電話　03-3222-6663  FAX  03-3222-6664 </w:t>
      </w:r>
    </w:p>
    <w:p w14:paraId="2C968B41" w14:textId="3D91E6EC" w:rsidR="00044BCA" w:rsidRPr="001D2407" w:rsidRDefault="00044BCA" w:rsidP="00044BCA">
      <w:pPr>
        <w:ind w:firstLineChars="1400" w:firstLine="36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E-mail:</w:t>
      </w:r>
      <w:r w:rsidRPr="0000217C">
        <w:t xml:space="preserve"> </w:t>
      </w:r>
      <w:r w:rsidRPr="0000217C">
        <w:rPr>
          <w:rFonts w:asciiTheme="minorEastAsia" w:eastAsiaTheme="minorEastAsia" w:hAnsiTheme="minorEastAsia"/>
          <w:sz w:val="26"/>
          <w:szCs w:val="26"/>
        </w:rPr>
        <w:t>info</w:t>
      </w:r>
      <w:r w:rsidR="008C6A68" w:rsidRPr="0000217C">
        <w:rPr>
          <w:rFonts w:asciiTheme="minorEastAsia" w:eastAsiaTheme="minorEastAsia" w:hAnsiTheme="minorEastAsia"/>
          <w:sz w:val="26"/>
          <w:szCs w:val="26"/>
        </w:rPr>
        <w:t>info</w:t>
      </w:r>
      <w:r w:rsidRPr="0000217C">
        <w:rPr>
          <w:rFonts w:asciiTheme="minorEastAsia" w:eastAsiaTheme="minorEastAsia" w:hAnsiTheme="minorEastAsia"/>
          <w:sz w:val="26"/>
          <w:szCs w:val="26"/>
        </w:rPr>
        <w:t>@zensuiren.org</w:t>
      </w:r>
    </w:p>
    <w:sectPr w:rsidR="00044BCA" w:rsidRPr="001D2407" w:rsidSect="00556509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8016" w14:textId="77777777" w:rsidR="0001149C" w:rsidRDefault="0001149C" w:rsidP="00DD678A">
      <w:r>
        <w:separator/>
      </w:r>
    </w:p>
  </w:endnote>
  <w:endnote w:type="continuationSeparator" w:id="0">
    <w:p w14:paraId="1E8992FC" w14:textId="77777777" w:rsidR="0001149C" w:rsidRDefault="0001149C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1642" w14:textId="77777777" w:rsidR="0001149C" w:rsidRDefault="0001149C" w:rsidP="00DD678A">
      <w:r>
        <w:separator/>
      </w:r>
    </w:p>
  </w:footnote>
  <w:footnote w:type="continuationSeparator" w:id="0">
    <w:p w14:paraId="4FF5ED5A" w14:textId="77777777" w:rsidR="0001149C" w:rsidRDefault="0001149C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B"/>
    <w:rsid w:val="0000217C"/>
    <w:rsid w:val="00005C6E"/>
    <w:rsid w:val="0001149C"/>
    <w:rsid w:val="00025276"/>
    <w:rsid w:val="000402C6"/>
    <w:rsid w:val="000427E8"/>
    <w:rsid w:val="00044BCA"/>
    <w:rsid w:val="00045AC6"/>
    <w:rsid w:val="0006003F"/>
    <w:rsid w:val="000815E7"/>
    <w:rsid w:val="00091F63"/>
    <w:rsid w:val="000C33E9"/>
    <w:rsid w:val="000D7257"/>
    <w:rsid w:val="000F174C"/>
    <w:rsid w:val="000F3583"/>
    <w:rsid w:val="0010121C"/>
    <w:rsid w:val="00106E7E"/>
    <w:rsid w:val="00160452"/>
    <w:rsid w:val="0016125C"/>
    <w:rsid w:val="00173994"/>
    <w:rsid w:val="00183C59"/>
    <w:rsid w:val="00190AE3"/>
    <w:rsid w:val="00196236"/>
    <w:rsid w:val="001C46EC"/>
    <w:rsid w:val="001C4A6D"/>
    <w:rsid w:val="001D2407"/>
    <w:rsid w:val="00221409"/>
    <w:rsid w:val="00262D4A"/>
    <w:rsid w:val="00273D6E"/>
    <w:rsid w:val="00293EB9"/>
    <w:rsid w:val="002A2523"/>
    <w:rsid w:val="002C7433"/>
    <w:rsid w:val="002D22E8"/>
    <w:rsid w:val="002E5232"/>
    <w:rsid w:val="002E6613"/>
    <w:rsid w:val="003418ED"/>
    <w:rsid w:val="00363422"/>
    <w:rsid w:val="0036530D"/>
    <w:rsid w:val="003B093C"/>
    <w:rsid w:val="003B7C58"/>
    <w:rsid w:val="003C2E5C"/>
    <w:rsid w:val="003D5DF1"/>
    <w:rsid w:val="003E1C26"/>
    <w:rsid w:val="003E239E"/>
    <w:rsid w:val="00404381"/>
    <w:rsid w:val="004862C3"/>
    <w:rsid w:val="004930A9"/>
    <w:rsid w:val="00495B0E"/>
    <w:rsid w:val="004B29DE"/>
    <w:rsid w:val="004C6B5A"/>
    <w:rsid w:val="004F09B4"/>
    <w:rsid w:val="00510D3B"/>
    <w:rsid w:val="005139CD"/>
    <w:rsid w:val="005220D1"/>
    <w:rsid w:val="00540F54"/>
    <w:rsid w:val="005433A0"/>
    <w:rsid w:val="00556509"/>
    <w:rsid w:val="00557B1B"/>
    <w:rsid w:val="00571E47"/>
    <w:rsid w:val="00625B4F"/>
    <w:rsid w:val="006329D1"/>
    <w:rsid w:val="006361EB"/>
    <w:rsid w:val="00636C12"/>
    <w:rsid w:val="006476F5"/>
    <w:rsid w:val="00666D4F"/>
    <w:rsid w:val="00677619"/>
    <w:rsid w:val="00690781"/>
    <w:rsid w:val="007651AF"/>
    <w:rsid w:val="00793DB2"/>
    <w:rsid w:val="007D7DEE"/>
    <w:rsid w:val="007E033B"/>
    <w:rsid w:val="007F1294"/>
    <w:rsid w:val="008C6A68"/>
    <w:rsid w:val="008F0552"/>
    <w:rsid w:val="008F19E2"/>
    <w:rsid w:val="008F32F6"/>
    <w:rsid w:val="00914FA8"/>
    <w:rsid w:val="00922063"/>
    <w:rsid w:val="00943E01"/>
    <w:rsid w:val="00991AFF"/>
    <w:rsid w:val="009C0A2D"/>
    <w:rsid w:val="00A02D84"/>
    <w:rsid w:val="00A15B19"/>
    <w:rsid w:val="00A31604"/>
    <w:rsid w:val="00A445B2"/>
    <w:rsid w:val="00A67249"/>
    <w:rsid w:val="00A7242C"/>
    <w:rsid w:val="00A84D51"/>
    <w:rsid w:val="00AA4975"/>
    <w:rsid w:val="00AD4CB1"/>
    <w:rsid w:val="00AE5428"/>
    <w:rsid w:val="00AF443E"/>
    <w:rsid w:val="00B2505B"/>
    <w:rsid w:val="00B35407"/>
    <w:rsid w:val="00B43A6A"/>
    <w:rsid w:val="00BB3DD3"/>
    <w:rsid w:val="00BC77BE"/>
    <w:rsid w:val="00BE5DEA"/>
    <w:rsid w:val="00BF7F54"/>
    <w:rsid w:val="00C65DC7"/>
    <w:rsid w:val="00C829F8"/>
    <w:rsid w:val="00C9338D"/>
    <w:rsid w:val="00D22D81"/>
    <w:rsid w:val="00D47D86"/>
    <w:rsid w:val="00D5298D"/>
    <w:rsid w:val="00D62155"/>
    <w:rsid w:val="00D80F9E"/>
    <w:rsid w:val="00DD3364"/>
    <w:rsid w:val="00DD678A"/>
    <w:rsid w:val="00DF099F"/>
    <w:rsid w:val="00E27EBF"/>
    <w:rsid w:val="00E624E7"/>
    <w:rsid w:val="00E875B5"/>
    <w:rsid w:val="00EA1641"/>
    <w:rsid w:val="00EB27A7"/>
    <w:rsid w:val="00EB4E5C"/>
    <w:rsid w:val="00ED5D51"/>
    <w:rsid w:val="00F049DD"/>
    <w:rsid w:val="00F47F04"/>
    <w:rsid w:val="00F8647F"/>
    <w:rsid w:val="00FA5A1E"/>
    <w:rsid w:val="00F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A07FD"/>
  <w15:chartTrackingRefBased/>
  <w15:docId w15:val="{788CF2CA-0C69-4BFC-85B0-6FA825CF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0849;&#26377;&#12501;&#12457;&#12523;&#12480;\&#20196;&#21644;&#65299;&#24180;&#36890;&#24120;&#32207;&#20250;\&#38283;&#20652;&#26696;&#20869;\&#24441;&#21729;\0323&#24441;&#21729;&#38283;&#20652;&#26696;&#20869;&#65288;&#21517;&#21069;&#20837;&#1242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0323役員開催案内（名前入り）.dotx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全水連01</dc:creator>
  <cp:keywords/>
  <dc:description/>
  <cp:lastModifiedBy>椿本 和幸</cp:lastModifiedBy>
  <cp:revision>3</cp:revision>
  <cp:lastPrinted>2022-04-07T04:58:00Z</cp:lastPrinted>
  <dcterms:created xsi:type="dcterms:W3CDTF">2023-03-30T00:06:00Z</dcterms:created>
  <dcterms:modified xsi:type="dcterms:W3CDTF">2023-03-30T00:07:00Z</dcterms:modified>
</cp:coreProperties>
</file>